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A" w:rsidRPr="0075653E" w:rsidRDefault="00F3503A">
      <w:pPr>
        <w:pStyle w:val="Caption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F3503A" w:rsidRDefault="00F3503A" w:rsidP="00EE794A">
      <w:pPr>
        <w:pStyle w:val="Caption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245"/>
      </w:tblGrid>
      <w:tr w:rsidR="00F3503A">
        <w:trPr>
          <w:cantSplit/>
          <w:trHeight w:val="1959"/>
        </w:trPr>
        <w:tc>
          <w:tcPr>
            <w:tcW w:w="5173" w:type="dxa"/>
            <w:tcBorders>
              <w:top w:val="single" w:sz="6" w:space="0" w:color="auto"/>
              <w:bottom w:val="single" w:sz="6" w:space="0" w:color="auto"/>
            </w:tcBorders>
          </w:tcPr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jméno a adresa odběratele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Pr="00277ECA" w:rsidRDefault="00F350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F3503A" w:rsidRPr="00277ECA" w:rsidRDefault="00F3503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 xml:space="preserve">Telefon/fax: </w:t>
            </w:r>
          </w:p>
          <w:p w:rsidR="00F3503A" w:rsidRPr="00277ECA" w:rsidRDefault="00F3503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F3503A" w:rsidRPr="00277ECA" w:rsidRDefault="00F3503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503A" w:rsidRPr="00277EC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F3503A" w:rsidRPr="00277ECA" w:rsidRDefault="00F3503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503A" w:rsidRPr="00277ECA" w:rsidRDefault="00F3503A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F3503A" w:rsidRDefault="00F3503A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F3503A">
        <w:trPr>
          <w:trHeight w:val="1395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3503A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Reklamovaná služba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  <w:p w:rsidR="00F3503A" w:rsidRPr="002C4D87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>
            <w:pPr>
              <w:rPr>
                <w:rFonts w:ascii="Tahoma" w:hAnsi="Tahoma" w:cs="Tahoma"/>
                <w:b/>
                <w:sz w:val="10"/>
              </w:rPr>
            </w:pPr>
          </w:p>
          <w:p w:rsidR="00F3503A" w:rsidRDefault="00F3503A">
            <w:pPr>
              <w:rPr>
                <w:rFonts w:ascii="Tahoma" w:hAnsi="Tahoma" w:cs="Tahoma"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Datum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uzavření smlouvy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</w:rPr>
              <w:br/>
            </w:r>
            <w:r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3503A" w:rsidRDefault="00F350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3503A" w:rsidRDefault="00F350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3503A" w:rsidRPr="005A42F7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42F7">
              <w:rPr>
                <w:rFonts w:ascii="Tahoma" w:hAnsi="Tahoma" w:cs="Tahoma"/>
                <w:b/>
                <w:sz w:val="18"/>
                <w:szCs w:val="18"/>
              </w:rPr>
              <w:t>Datum poskytnutí reklamované služby:</w:t>
            </w:r>
          </w:p>
          <w:p w:rsidR="00F3503A" w:rsidRDefault="00F350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3503A" w:rsidRPr="00B76DBC" w:rsidRDefault="00F3503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503A" w:rsidRDefault="00F3503A">
            <w:pPr>
              <w:rPr>
                <w:rFonts w:ascii="Tahoma" w:hAnsi="Tahoma" w:cs="Tahoma"/>
                <w:b/>
                <w:sz w:val="10"/>
              </w:rPr>
            </w:pPr>
          </w:p>
          <w:p w:rsidR="00F3503A" w:rsidRPr="002C4D87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:rsidR="00F3503A" w:rsidRPr="002C4D87" w:rsidRDefault="00F350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3503A" w:rsidRDefault="00F3503A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F3503A">
        <w:trPr>
          <w:trHeight w:val="2770"/>
        </w:trPr>
        <w:tc>
          <w:tcPr>
            <w:tcW w:w="10418" w:type="dxa"/>
          </w:tcPr>
          <w:p w:rsidR="00F3503A" w:rsidRPr="002C4D87" w:rsidRDefault="00F3503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vady: </w:t>
            </w: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770273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F3503A" w:rsidRDefault="00F3503A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8A630F">
            <w:pPr>
              <w:rPr>
                <w:rFonts w:ascii="Tahoma" w:hAnsi="Tahoma" w:cs="Tahoma"/>
                <w:sz w:val="9"/>
              </w:rPr>
            </w:pPr>
          </w:p>
          <w:p w:rsidR="00F3503A" w:rsidRPr="00B76DBC" w:rsidRDefault="00F3503A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3503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  <w:tcBorders>
              <w:bottom w:val="single" w:sz="6" w:space="0" w:color="auto"/>
            </w:tcBorders>
          </w:tcPr>
          <w:p w:rsidR="00F3503A" w:rsidRPr="002C4D87" w:rsidRDefault="00F3503A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012FA7">
            <w:pPr>
              <w:pStyle w:val="ListParagraph"/>
              <w:ind w:left="0"/>
              <w:jc w:val="both"/>
              <w:rPr>
                <w:rFonts w:ascii="Tahoma" w:hAnsi="Tahoma" w:cs="Tahoma"/>
                <w:sz w:val="16"/>
                <w:szCs w:val="20"/>
                <w:lang w:eastAsia="cs-CZ"/>
              </w:rPr>
            </w:pPr>
            <w:r w:rsidRPr="00012FA7">
              <w:rPr>
                <w:rFonts w:ascii="Tahoma" w:hAnsi="Tahoma" w:cs="Tahoma"/>
                <w:sz w:val="16"/>
                <w:szCs w:val="20"/>
                <w:lang w:eastAsia="cs-CZ"/>
              </w:rPr>
              <w:t xml:space="preserve">Při uplatňování práv z odpovědnosti za vady je </w:t>
            </w:r>
            <w:r>
              <w:rPr>
                <w:rFonts w:ascii="Tahoma" w:hAnsi="Tahoma" w:cs="Tahoma"/>
                <w:sz w:val="16"/>
                <w:szCs w:val="20"/>
                <w:lang w:eastAsia="cs-CZ"/>
              </w:rPr>
              <w:t>nutné</w:t>
            </w:r>
            <w:r w:rsidRPr="00012FA7">
              <w:rPr>
                <w:rFonts w:ascii="Tahoma" w:hAnsi="Tahoma" w:cs="Tahoma"/>
                <w:sz w:val="16"/>
                <w:szCs w:val="20"/>
                <w:lang w:eastAsia="cs-CZ"/>
              </w:rPr>
              <w:t xml:space="preserve"> p</w:t>
            </w:r>
            <w:r>
              <w:rPr>
                <w:rFonts w:ascii="Tahoma" w:hAnsi="Tahoma" w:cs="Tahoma"/>
                <w:sz w:val="16"/>
                <w:szCs w:val="20"/>
                <w:lang w:eastAsia="cs-CZ"/>
              </w:rPr>
              <w:t>řiložit doklad uzavření smlouvy o poskytnutí služby.</w:t>
            </w:r>
          </w:p>
          <w:p w:rsidR="00F3503A" w:rsidRDefault="00F3503A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F3503A" w:rsidRDefault="00F3503A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F3503A" w:rsidRDefault="00F3503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F3503A" w:rsidRDefault="00F3503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F3503A" w:rsidRDefault="00F3503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F3503A" w:rsidRDefault="00F3503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F3503A" w:rsidRDefault="00F3503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F3503A" w:rsidRDefault="00F3503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F3503A" w:rsidRDefault="00F3503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F3503A" w:rsidRDefault="00F3503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F3503A" w:rsidRDefault="00F3503A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odběratele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F3503A" w:rsidRPr="003D1FCC" w:rsidRDefault="00F3503A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F3503A">
        <w:trPr>
          <w:trHeight w:val="1600"/>
        </w:trPr>
        <w:tc>
          <w:tcPr>
            <w:tcW w:w="10418" w:type="dxa"/>
          </w:tcPr>
          <w:p w:rsidR="00F3503A" w:rsidRDefault="00F3503A" w:rsidP="00EE794A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poskytovatel</w:t>
            </w: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poskytovatele</w:t>
            </w:r>
            <w:r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Pr="00B76DBC" w:rsidRDefault="00F3503A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b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EE794A">
            <w:pPr>
              <w:rPr>
                <w:rFonts w:ascii="Tahoma" w:hAnsi="Tahoma" w:cs="Tahoma"/>
                <w:sz w:val="9"/>
              </w:rPr>
            </w:pPr>
          </w:p>
          <w:p w:rsidR="00F3503A" w:rsidRDefault="00F3503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poskytovatele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F3503A" w:rsidRPr="00F5652B" w:rsidRDefault="00F3503A" w:rsidP="00EF2C88"/>
    <w:sectPr w:rsidR="00F3503A" w:rsidRPr="00F5652B" w:rsidSect="0073123F">
      <w:footerReference w:type="default" r:id="rId7"/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3A" w:rsidRDefault="00F3503A">
      <w:r>
        <w:separator/>
      </w:r>
    </w:p>
  </w:endnote>
  <w:endnote w:type="continuationSeparator" w:id="0">
    <w:p w:rsidR="00F3503A" w:rsidRDefault="00F3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3A" w:rsidRPr="0073123F" w:rsidRDefault="00F3503A">
    <w:pPr>
      <w:pStyle w:val="Footer"/>
      <w:rPr>
        <w:rFonts w:ascii="Tahoma" w:hAnsi="Tahoma" w:cs="Tahoma"/>
      </w:rPr>
    </w:pPr>
    <w:r>
      <w:tab/>
    </w:r>
  </w:p>
  <w:p w:rsidR="00F3503A" w:rsidRDefault="00F350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3A" w:rsidRDefault="00F3503A">
      <w:r>
        <w:separator/>
      </w:r>
    </w:p>
  </w:footnote>
  <w:footnote w:type="continuationSeparator" w:id="0">
    <w:p w:rsidR="00F3503A" w:rsidRDefault="00F3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927E9"/>
    <w:rsid w:val="002C4D87"/>
    <w:rsid w:val="00304D87"/>
    <w:rsid w:val="00325E1B"/>
    <w:rsid w:val="003C5100"/>
    <w:rsid w:val="003D1FCC"/>
    <w:rsid w:val="00437CDD"/>
    <w:rsid w:val="00495EE7"/>
    <w:rsid w:val="005A1102"/>
    <w:rsid w:val="005A42F7"/>
    <w:rsid w:val="005A45AE"/>
    <w:rsid w:val="005F1EA1"/>
    <w:rsid w:val="006440BC"/>
    <w:rsid w:val="006824A7"/>
    <w:rsid w:val="00690814"/>
    <w:rsid w:val="007077FD"/>
    <w:rsid w:val="00725EE5"/>
    <w:rsid w:val="0073123F"/>
    <w:rsid w:val="0075653E"/>
    <w:rsid w:val="00770273"/>
    <w:rsid w:val="007C4FD2"/>
    <w:rsid w:val="007F2EED"/>
    <w:rsid w:val="00862D39"/>
    <w:rsid w:val="00887297"/>
    <w:rsid w:val="008A630F"/>
    <w:rsid w:val="008B5B43"/>
    <w:rsid w:val="008F704A"/>
    <w:rsid w:val="009B3167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B1446"/>
    <w:rsid w:val="00CE3A9C"/>
    <w:rsid w:val="00D01CD0"/>
    <w:rsid w:val="00D23DA3"/>
    <w:rsid w:val="00D72876"/>
    <w:rsid w:val="00D73035"/>
    <w:rsid w:val="00E030DA"/>
    <w:rsid w:val="00E0509B"/>
    <w:rsid w:val="00E4009A"/>
    <w:rsid w:val="00E85C23"/>
    <w:rsid w:val="00EE794A"/>
    <w:rsid w:val="00EF2C88"/>
    <w:rsid w:val="00F2612E"/>
    <w:rsid w:val="00F3503A"/>
    <w:rsid w:val="00F418A8"/>
    <w:rsid w:val="00F51CA0"/>
    <w:rsid w:val="00F5652B"/>
    <w:rsid w:val="00FD044C"/>
    <w:rsid w:val="00F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5EE7"/>
    <w:pPr>
      <w:keepNext/>
      <w:outlineLvl w:val="0"/>
    </w:pPr>
    <w:rPr>
      <w:rFonts w:ascii="Arial" w:hAnsi="Arial"/>
      <w:b/>
      <w:sz w:val="5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EE7"/>
    <w:pPr>
      <w:keepNext/>
      <w:outlineLvl w:val="1"/>
    </w:pPr>
    <w:rPr>
      <w:rFonts w:ascii="Arial" w:hAnsi="Arial"/>
      <w:i/>
      <w:sz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5EE7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A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A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A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495EE7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95EE7"/>
    <w:pPr>
      <w:ind w:left="142" w:right="213"/>
      <w:jc w:val="both"/>
    </w:pPr>
    <w:rPr>
      <w:rFonts w:ascii="Arial" w:hAnsi="Arial"/>
      <w:i/>
      <w:sz w:val="13"/>
    </w:rPr>
  </w:style>
  <w:style w:type="paragraph" w:styleId="BodyText">
    <w:name w:val="Body Text"/>
    <w:basedOn w:val="Normal"/>
    <w:link w:val="BodyTextChar"/>
    <w:uiPriority w:val="99"/>
    <w:rsid w:val="00495EE7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A83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95EE7"/>
    <w:pPr>
      <w:jc w:val="center"/>
    </w:pPr>
    <w:rPr>
      <w:rFonts w:ascii="Tahoma" w:hAnsi="Tahoma" w:cs="Tahoma"/>
      <w:sz w:val="24"/>
    </w:rPr>
  </w:style>
  <w:style w:type="paragraph" w:styleId="Header">
    <w:name w:val="header"/>
    <w:basedOn w:val="Normal"/>
    <w:link w:val="HeaderChar"/>
    <w:uiPriority w:val="99"/>
    <w:rsid w:val="00495E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A8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95E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A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D1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83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352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122</Words>
  <Characters>720</Characters>
  <Application>Microsoft Office Outlook</Application>
  <DocSecurity>0</DocSecurity>
  <Lines>0</Lines>
  <Paragraphs>0</Paragraphs>
  <ScaleCrop>false</ScaleCrop>
  <Company>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dc:description/>
  <cp:lastModifiedBy>Kalina</cp:lastModifiedBy>
  <cp:revision>2</cp:revision>
  <cp:lastPrinted>2008-01-14T19:57:00Z</cp:lastPrinted>
  <dcterms:created xsi:type="dcterms:W3CDTF">2018-11-22T15:18:00Z</dcterms:created>
  <dcterms:modified xsi:type="dcterms:W3CDTF">2018-11-22T15:18:00Z</dcterms:modified>
</cp:coreProperties>
</file>